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A0F9B" w:rsidRPr="00AA0F9B" w:rsidTr="00AA0F9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9B" w:rsidRPr="00AA0F9B" w:rsidRDefault="00AA0F9B" w:rsidP="00AA0F9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A0F9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9B" w:rsidRPr="00AA0F9B" w:rsidRDefault="00AA0F9B" w:rsidP="00AA0F9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A0F9B" w:rsidRPr="00AA0F9B" w:rsidTr="00AA0F9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A0F9B" w:rsidRPr="00AA0F9B" w:rsidRDefault="00AA0F9B" w:rsidP="00AA0F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0F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A0F9B" w:rsidRPr="00AA0F9B" w:rsidTr="00AA0F9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0F9B" w:rsidRPr="00AA0F9B" w:rsidRDefault="00AA0F9B" w:rsidP="00AA0F9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0F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0F9B" w:rsidRPr="00AA0F9B" w:rsidRDefault="00AA0F9B" w:rsidP="00AA0F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0F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A0F9B" w:rsidRPr="00AA0F9B" w:rsidTr="00AA0F9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0F9B" w:rsidRPr="00AA0F9B" w:rsidRDefault="00AA0F9B" w:rsidP="00AA0F9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0F9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0F9B" w:rsidRPr="00AA0F9B" w:rsidRDefault="00AA0F9B" w:rsidP="00AA0F9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0F9B">
              <w:rPr>
                <w:rFonts w:ascii="Arial" w:hAnsi="Arial" w:cs="Arial"/>
                <w:sz w:val="24"/>
                <w:szCs w:val="24"/>
                <w:lang w:val="en-ZA" w:eastAsia="en-ZA"/>
              </w:rPr>
              <w:t>13.6453</w:t>
            </w:r>
          </w:p>
        </w:tc>
      </w:tr>
      <w:tr w:rsidR="00AA0F9B" w:rsidRPr="00AA0F9B" w:rsidTr="00AA0F9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0F9B" w:rsidRPr="00AA0F9B" w:rsidRDefault="00AA0F9B" w:rsidP="00AA0F9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0F9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0F9B" w:rsidRPr="00AA0F9B" w:rsidRDefault="00AA0F9B" w:rsidP="00AA0F9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0F9B">
              <w:rPr>
                <w:rFonts w:ascii="Arial" w:hAnsi="Arial" w:cs="Arial"/>
                <w:sz w:val="24"/>
                <w:szCs w:val="24"/>
                <w:lang w:val="en-ZA" w:eastAsia="en-ZA"/>
              </w:rPr>
              <w:t>18.2068</w:t>
            </w:r>
          </w:p>
        </w:tc>
      </w:tr>
      <w:tr w:rsidR="00AA0F9B" w:rsidRPr="00AA0F9B" w:rsidTr="00AA0F9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0F9B" w:rsidRPr="00AA0F9B" w:rsidRDefault="00AA0F9B" w:rsidP="00AA0F9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0F9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0F9B" w:rsidRPr="00AA0F9B" w:rsidRDefault="00AA0F9B" w:rsidP="00AA0F9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0F9B">
              <w:rPr>
                <w:rFonts w:ascii="Arial" w:hAnsi="Arial" w:cs="Arial"/>
                <w:sz w:val="24"/>
                <w:szCs w:val="24"/>
                <w:lang w:val="en-ZA" w:eastAsia="en-ZA"/>
              </w:rPr>
              <w:t>16.0234</w:t>
            </w:r>
          </w:p>
        </w:tc>
      </w:tr>
    </w:tbl>
    <w:p w:rsidR="00BE7473" w:rsidRDefault="00BE7473" w:rsidP="00035935"/>
    <w:tbl>
      <w:tblPr>
        <w:tblW w:w="3905" w:type="dxa"/>
        <w:tblInd w:w="93" w:type="dxa"/>
        <w:tblLook w:val="04A0" w:firstRow="1" w:lastRow="0" w:firstColumn="1" w:lastColumn="0" w:noHBand="0" w:noVBand="1"/>
      </w:tblPr>
      <w:tblGrid>
        <w:gridCol w:w="1742"/>
        <w:gridCol w:w="561"/>
        <w:gridCol w:w="1602"/>
      </w:tblGrid>
      <w:tr w:rsidR="009A2EEA" w:rsidRPr="00AA0F9B" w:rsidTr="009A2EE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EA" w:rsidRPr="00AA0F9B" w:rsidRDefault="009A2EEA" w:rsidP="009A2EE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</w:t>
            </w:r>
            <w:bookmarkStart w:id="0" w:name="_GoBack"/>
            <w:bookmarkEnd w:id="0"/>
            <w:r w:rsidRPr="00AA0F9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 xml:space="preserve"> 1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0</w:t>
            </w:r>
            <w:r w:rsidRPr="00AA0F9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AM TIME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EA" w:rsidRPr="00AA0F9B" w:rsidRDefault="009A2EEA" w:rsidP="00756AC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A2EEA" w:rsidRPr="009A2EEA" w:rsidTr="009A2EEA">
        <w:trPr>
          <w:trHeight w:val="315"/>
        </w:trPr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A2EEA" w:rsidRPr="009A2EEA" w:rsidRDefault="009A2EEA" w:rsidP="009A2E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2E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A2EEA" w:rsidRPr="009A2EEA" w:rsidTr="009A2EEA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2EEA" w:rsidRPr="009A2EEA" w:rsidRDefault="009A2EEA" w:rsidP="009A2EE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2E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2EEA" w:rsidRPr="009A2EEA" w:rsidRDefault="009A2EEA" w:rsidP="009A2E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2E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A2EEA" w:rsidRPr="009A2EEA" w:rsidTr="009A2EEA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2EEA" w:rsidRPr="009A2EEA" w:rsidRDefault="009A2EEA" w:rsidP="009A2E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2EE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2EEA" w:rsidRPr="009A2EEA" w:rsidRDefault="009A2EEA" w:rsidP="009A2E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2EEA">
              <w:rPr>
                <w:rFonts w:ascii="Arial" w:hAnsi="Arial" w:cs="Arial"/>
                <w:sz w:val="24"/>
                <w:szCs w:val="24"/>
                <w:lang w:val="en-ZA" w:eastAsia="en-ZA"/>
              </w:rPr>
              <w:t>13.5360</w:t>
            </w:r>
          </w:p>
        </w:tc>
      </w:tr>
      <w:tr w:rsidR="009A2EEA" w:rsidRPr="009A2EEA" w:rsidTr="009A2EEA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2EEA" w:rsidRPr="009A2EEA" w:rsidRDefault="009A2EEA" w:rsidP="009A2E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2EE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2EEA" w:rsidRPr="009A2EEA" w:rsidRDefault="009A2EEA" w:rsidP="009A2E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2EEA">
              <w:rPr>
                <w:rFonts w:ascii="Arial" w:hAnsi="Arial" w:cs="Arial"/>
                <w:sz w:val="24"/>
                <w:szCs w:val="24"/>
                <w:lang w:val="en-ZA" w:eastAsia="en-ZA"/>
              </w:rPr>
              <w:t>18.0970</w:t>
            </w:r>
          </w:p>
        </w:tc>
      </w:tr>
      <w:tr w:rsidR="009A2EEA" w:rsidRPr="009A2EEA" w:rsidTr="009A2EEA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2EEA" w:rsidRPr="009A2EEA" w:rsidRDefault="009A2EEA" w:rsidP="009A2E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2EE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2EEA" w:rsidRPr="009A2EEA" w:rsidRDefault="009A2EEA" w:rsidP="009A2E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2EEA">
              <w:rPr>
                <w:rFonts w:ascii="Arial" w:hAnsi="Arial" w:cs="Arial"/>
                <w:sz w:val="24"/>
                <w:szCs w:val="24"/>
                <w:lang w:val="en-ZA" w:eastAsia="en-ZA"/>
              </w:rPr>
              <w:t>15.9045</w:t>
            </w:r>
          </w:p>
        </w:tc>
      </w:tr>
    </w:tbl>
    <w:p w:rsidR="009A2EEA" w:rsidRPr="00035935" w:rsidRDefault="009A2EEA" w:rsidP="00035935"/>
    <w:sectPr w:rsidR="009A2EE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9B"/>
    <w:rsid w:val="00025128"/>
    <w:rsid w:val="00035935"/>
    <w:rsid w:val="00220021"/>
    <w:rsid w:val="002961E0"/>
    <w:rsid w:val="00685853"/>
    <w:rsid w:val="00775E6E"/>
    <w:rsid w:val="007E1A9E"/>
    <w:rsid w:val="008A1AC8"/>
    <w:rsid w:val="009A2EEA"/>
    <w:rsid w:val="00AA0F9B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E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A2EE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A2EE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A2EE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A2E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A2EE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A2EE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A0F9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A0F9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A2EE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A2EE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A2EE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A2EE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A0F9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A2EE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A0F9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A2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E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A2EE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A2EE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A2EE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A2E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A2EE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A2EE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A0F9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A0F9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A2EE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A2EE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A2EE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A2EE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A0F9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A2EE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A0F9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A2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2017-12-13T09:01:00Z</dcterms:created>
  <dcterms:modified xsi:type="dcterms:W3CDTF">2017-12-13T15:02:00Z</dcterms:modified>
</cp:coreProperties>
</file>